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98" w:rsidRPr="00EC0160" w:rsidRDefault="00EC0160">
      <w:pPr>
        <w:rPr>
          <w:b/>
        </w:rPr>
      </w:pPr>
      <w:bookmarkStart w:id="0" w:name="_GoBack"/>
      <w:bookmarkEnd w:id="0"/>
      <w:r>
        <w:rPr>
          <w:b/>
        </w:rPr>
        <w:t>Elternangaben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0160" w:rsidTr="00EC0160">
        <w:tc>
          <w:tcPr>
            <w:tcW w:w="4531" w:type="dxa"/>
          </w:tcPr>
          <w:p w:rsidR="00EC0160" w:rsidRDefault="00EC0160" w:rsidP="00291C10">
            <w:pPr>
              <w:rPr>
                <w:b/>
              </w:rPr>
            </w:pPr>
            <w:r>
              <w:rPr>
                <w:b/>
              </w:rPr>
              <w:t>Name Schüler/Schülerin</w:t>
            </w:r>
          </w:p>
          <w:p w:rsidR="00EC0160" w:rsidRDefault="00EC0160" w:rsidP="00291C10">
            <w:pPr>
              <w:rPr>
                <w:b/>
              </w:rPr>
            </w:pPr>
          </w:p>
          <w:p w:rsidR="00EC0160" w:rsidRPr="00EC0160" w:rsidRDefault="00EC0160" w:rsidP="00291C10">
            <w:pPr>
              <w:rPr>
                <w:b/>
              </w:rPr>
            </w:pPr>
          </w:p>
        </w:tc>
        <w:tc>
          <w:tcPr>
            <w:tcW w:w="4531" w:type="dxa"/>
          </w:tcPr>
          <w:p w:rsidR="00EC0160" w:rsidRDefault="00EC0160" w:rsidP="00291C10">
            <w:pPr>
              <w:rPr>
                <w:b/>
              </w:rPr>
            </w:pPr>
            <w:r>
              <w:rPr>
                <w:b/>
              </w:rPr>
              <w:t>Klasse:</w:t>
            </w:r>
          </w:p>
          <w:p w:rsidR="00EC0160" w:rsidRDefault="00EC0160" w:rsidP="00291C10">
            <w:pPr>
              <w:rPr>
                <w:b/>
              </w:rPr>
            </w:pPr>
          </w:p>
          <w:p w:rsidR="00EC0160" w:rsidRPr="00EC0160" w:rsidRDefault="00EC0160" w:rsidP="00291C10"/>
        </w:tc>
      </w:tr>
    </w:tbl>
    <w:p w:rsidR="002E1EC0" w:rsidRDefault="002E1EC0" w:rsidP="002E1EC0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0160" w:rsidTr="00EC0160">
        <w:tc>
          <w:tcPr>
            <w:tcW w:w="9062" w:type="dxa"/>
          </w:tcPr>
          <w:p w:rsidR="00EC0160" w:rsidRPr="00EC0160" w:rsidRDefault="00EC0160" w:rsidP="002E1EC0">
            <w:pPr>
              <w:rPr>
                <w:b/>
              </w:rPr>
            </w:pPr>
            <w:r>
              <w:rPr>
                <w:b/>
              </w:rPr>
              <w:t xml:space="preserve">Meine Telefonnummer lautet: </w:t>
            </w:r>
          </w:p>
        </w:tc>
      </w:tr>
    </w:tbl>
    <w:p w:rsidR="00EC0160" w:rsidRDefault="00EC0160" w:rsidP="002E1EC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0160" w:rsidTr="00994830">
        <w:tc>
          <w:tcPr>
            <w:tcW w:w="9062" w:type="dxa"/>
          </w:tcPr>
          <w:p w:rsidR="00EC0160" w:rsidRPr="00EC0160" w:rsidRDefault="00EC0160" w:rsidP="00994830">
            <w:pPr>
              <w:rPr>
                <w:b/>
              </w:rPr>
            </w:pPr>
            <w:r>
              <w:rPr>
                <w:b/>
              </w:rPr>
              <w:t xml:space="preserve">Name der Lehrkraft:  </w:t>
            </w:r>
          </w:p>
        </w:tc>
      </w:tr>
    </w:tbl>
    <w:p w:rsidR="00EC0160" w:rsidRDefault="00EC0160" w:rsidP="002E1EC0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0160" w:rsidTr="00EC0160">
        <w:tc>
          <w:tcPr>
            <w:tcW w:w="9062" w:type="dxa"/>
          </w:tcPr>
          <w:p w:rsidR="00EC0160" w:rsidRDefault="00EC0160" w:rsidP="002E1EC0">
            <w:pPr>
              <w:rPr>
                <w:b/>
              </w:rPr>
            </w:pPr>
            <w:r>
              <w:rPr>
                <w:b/>
              </w:rPr>
              <w:t xml:space="preserve">Fach: </w:t>
            </w:r>
          </w:p>
        </w:tc>
      </w:tr>
    </w:tbl>
    <w:p w:rsidR="00EC0160" w:rsidRDefault="00EC0160" w:rsidP="002E1EC0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0160" w:rsidTr="00EC0160">
        <w:tc>
          <w:tcPr>
            <w:tcW w:w="9062" w:type="dxa"/>
          </w:tcPr>
          <w:p w:rsidR="00EC0160" w:rsidRDefault="00EC0160" w:rsidP="002E1EC0">
            <w:pPr>
              <w:rPr>
                <w:b/>
              </w:rPr>
            </w:pPr>
            <w:r>
              <w:rPr>
                <w:b/>
              </w:rPr>
              <w:t xml:space="preserve">Wunschzeit: </w:t>
            </w:r>
          </w:p>
        </w:tc>
      </w:tr>
    </w:tbl>
    <w:p w:rsidR="00EC0160" w:rsidRDefault="00EC0160" w:rsidP="002E1EC0">
      <w:pPr>
        <w:rPr>
          <w:b/>
        </w:rPr>
      </w:pPr>
    </w:p>
    <w:p w:rsidR="00EC0160" w:rsidRPr="00EC0160" w:rsidRDefault="00EC0160" w:rsidP="002E1EC0">
      <w:pPr>
        <w:rPr>
          <w:b/>
          <w:color w:val="FF0000"/>
        </w:rPr>
      </w:pPr>
      <w:r>
        <w:rPr>
          <w:b/>
          <w:color w:val="FF0000"/>
        </w:rPr>
        <w:t>__________________________________________________________________________________</w:t>
      </w:r>
    </w:p>
    <w:p w:rsidR="00EC0160" w:rsidRDefault="00EC0160" w:rsidP="002E1EC0">
      <w:pPr>
        <w:rPr>
          <w:b/>
        </w:rPr>
      </w:pPr>
      <w:r>
        <w:rPr>
          <w:b/>
        </w:rPr>
        <w:t>Rückmeldung der Lehrkraft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0160" w:rsidTr="00EC0160">
        <w:tc>
          <w:tcPr>
            <w:tcW w:w="9062" w:type="dxa"/>
          </w:tcPr>
          <w:p w:rsidR="00EC0160" w:rsidRDefault="00EC0160" w:rsidP="002E1EC0">
            <w:pPr>
              <w:rPr>
                <w:b/>
              </w:rPr>
            </w:pPr>
            <w:r>
              <w:rPr>
                <w:b/>
              </w:rPr>
              <w:t xml:space="preserve">Gesprächstermin: </w:t>
            </w:r>
          </w:p>
          <w:p w:rsidR="00EC0160" w:rsidRDefault="00EC0160" w:rsidP="002E1EC0">
            <w:pPr>
              <w:rPr>
                <w:b/>
              </w:rPr>
            </w:pPr>
          </w:p>
        </w:tc>
      </w:tr>
      <w:tr w:rsidR="00EC0160" w:rsidTr="00994830">
        <w:tc>
          <w:tcPr>
            <w:tcW w:w="9062" w:type="dxa"/>
          </w:tcPr>
          <w:p w:rsidR="00EC0160" w:rsidRDefault="00EC0160" w:rsidP="00994830">
            <w:pPr>
              <w:rPr>
                <w:b/>
              </w:rPr>
            </w:pPr>
            <w:r>
              <w:rPr>
                <w:b/>
              </w:rPr>
              <w:t>Teilnahme des Kindes erforderlich:</w:t>
            </w:r>
          </w:p>
          <w:p w:rsidR="00EC0160" w:rsidRPr="00EC0160" w:rsidRDefault="00EC0160" w:rsidP="00994830">
            <w:pPr>
              <w:rPr>
                <w:b/>
              </w:rPr>
            </w:pPr>
          </w:p>
        </w:tc>
      </w:tr>
    </w:tbl>
    <w:p w:rsidR="00EC0160" w:rsidRPr="00EC0160" w:rsidRDefault="00EC0160" w:rsidP="002E1EC0">
      <w:pPr>
        <w:rPr>
          <w:b/>
        </w:rPr>
      </w:pPr>
    </w:p>
    <w:sectPr w:rsidR="00EC0160" w:rsidRPr="00EC0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8A" w:rsidRDefault="00755E8A" w:rsidP="00C64BB7">
      <w:pPr>
        <w:spacing w:after="0" w:line="240" w:lineRule="auto"/>
      </w:pPr>
      <w:r>
        <w:separator/>
      </w:r>
    </w:p>
  </w:endnote>
  <w:endnote w:type="continuationSeparator" w:id="0">
    <w:p w:rsidR="00755E8A" w:rsidRDefault="00755E8A" w:rsidP="00C6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1E" w:rsidRDefault="00B432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1E" w:rsidRDefault="00B4321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1E" w:rsidRDefault="00B432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8A" w:rsidRDefault="00755E8A" w:rsidP="00C64BB7">
      <w:pPr>
        <w:spacing w:after="0" w:line="240" w:lineRule="auto"/>
      </w:pPr>
      <w:r>
        <w:separator/>
      </w:r>
    </w:p>
  </w:footnote>
  <w:footnote w:type="continuationSeparator" w:id="0">
    <w:p w:rsidR="00755E8A" w:rsidRDefault="00755E8A" w:rsidP="00C6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1E" w:rsidRDefault="00B4321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B7" w:rsidRPr="00C64BB7" w:rsidRDefault="00C64BB7" w:rsidP="00C64BB7">
    <w:pPr>
      <w:pStyle w:val="Kopfzeile"/>
      <w:ind w:firstLine="708"/>
      <w:rPr>
        <w:sz w:val="28"/>
        <w:szCs w:val="28"/>
      </w:rPr>
    </w:pPr>
    <w:r w:rsidRPr="00C64BB7">
      <w:rPr>
        <w:rFonts w:ascii="Agfa Rotis Sans Serif" w:hAnsi="Agfa Rotis Sans Serif"/>
        <w:noProof/>
        <w:color w:val="003399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CD271B" wp14:editId="3D62021D">
              <wp:simplePos x="0" y="0"/>
              <wp:positionH relativeFrom="column">
                <wp:posOffset>5555615</wp:posOffset>
              </wp:positionH>
              <wp:positionV relativeFrom="paragraph">
                <wp:posOffset>-18415</wp:posOffset>
              </wp:positionV>
              <wp:extent cx="269240" cy="26924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240" cy="269240"/>
                      </a:xfrm>
                      <a:prstGeom prst="rect">
                        <a:avLst/>
                      </a:prstGeom>
                      <a:solidFill>
                        <a:srgbClr val="EE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68C7515F" id="Rechteck 6" o:spid="_x0000_s1026" style="position:absolute;margin-left:437.45pt;margin-top:-1.45pt;width:21.2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" fillcolor="#e00" stroked="f" strokeweight="2pt"/>
          </w:pict>
        </mc:Fallback>
      </mc:AlternateContent>
    </w:r>
    <w:r w:rsidRPr="00C64BB7">
      <w:rPr>
        <w:noProof/>
        <w:sz w:val="28"/>
        <w:szCs w:val="28"/>
        <w:lang w:eastAsia="de-DE"/>
      </w:rPr>
      <w:drawing>
        <wp:anchor distT="0" distB="0" distL="114300" distR="114300" simplePos="0" relativeHeight="251662336" behindDoc="1" locked="0" layoutInCell="1" allowOverlap="1" wp14:anchorId="73F7DB10" wp14:editId="069BEE6D">
          <wp:simplePos x="0" y="0"/>
          <wp:positionH relativeFrom="column">
            <wp:posOffset>-465455</wp:posOffset>
          </wp:positionH>
          <wp:positionV relativeFrom="paragraph">
            <wp:posOffset>-19685</wp:posOffset>
          </wp:positionV>
          <wp:extent cx="890270" cy="624840"/>
          <wp:effectExtent l="0" t="0" r="5080" b="3810"/>
          <wp:wrapTight wrapText="bothSides">
            <wp:wrapPolygon edited="0">
              <wp:start x="0" y="0"/>
              <wp:lineTo x="0" y="21073"/>
              <wp:lineTo x="21261" y="21073"/>
              <wp:lineTo x="2126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. Jacobus Schule_Var5b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BB7">
      <w:rPr>
        <w:rFonts w:ascii="Agfa Rotis Sans Serif" w:hAnsi="Agfa Rotis Sans Serif"/>
        <w:b/>
        <w:color w:val="003399"/>
        <w:spacing w:val="40"/>
        <w:sz w:val="28"/>
        <w:szCs w:val="28"/>
      </w:rPr>
      <w:t xml:space="preserve">St. Jacobus-Schule </w:t>
    </w:r>
  </w:p>
  <w:p w:rsidR="0009649A" w:rsidRDefault="00C64BB7" w:rsidP="00C64BB7">
    <w:pPr>
      <w:spacing w:after="0"/>
      <w:ind w:right="57" w:firstLine="708"/>
      <w:rPr>
        <w:color w:val="003399"/>
        <w:spacing w:val="-6"/>
        <w:sz w:val="20"/>
        <w:szCs w:val="20"/>
      </w:rPr>
    </w:pPr>
    <w:r w:rsidRPr="00C64BB7">
      <w:rPr>
        <w:rFonts w:ascii="Agfa Rotis Sans Serif" w:hAnsi="Agfa Rotis Sans Serif"/>
        <w:noProof/>
        <w:color w:val="003399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67795" wp14:editId="23F65A82">
              <wp:simplePos x="0" y="0"/>
              <wp:positionH relativeFrom="column">
                <wp:posOffset>5815330</wp:posOffset>
              </wp:positionH>
              <wp:positionV relativeFrom="page">
                <wp:posOffset>695324</wp:posOffset>
              </wp:positionV>
              <wp:extent cx="266700" cy="504825"/>
              <wp:effectExtent l="0" t="0" r="0" b="952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504825"/>
                      </a:xfrm>
                      <a:prstGeom prst="rect">
                        <a:avLst/>
                      </a:prstGeom>
                      <a:solidFill>
                        <a:srgbClr val="00007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FA00889" id="Rechteck 5" o:spid="_x0000_s1026" style="position:absolute;margin-left:457.9pt;margin-top:54.75pt;width:2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" fillcolor="#000074" stroked="f" strokeweight="2pt">
              <w10:wrap anchory="page"/>
            </v:rect>
          </w:pict>
        </mc:Fallback>
      </mc:AlternateContent>
    </w:r>
    <w:r w:rsidRPr="005F12BA">
      <w:rPr>
        <w:color w:val="003399"/>
        <w:spacing w:val="-6"/>
        <w:sz w:val="20"/>
        <w:szCs w:val="20"/>
      </w:rPr>
      <w:t>Evangelische Sekundarschule Breckerfeld</w:t>
    </w:r>
  </w:p>
  <w:p w:rsidR="0009649A" w:rsidRDefault="0009649A" w:rsidP="00087A52">
    <w:pPr>
      <w:ind w:left="4956"/>
      <w:rPr>
        <w:rFonts w:ascii="Agfa Rotis Sans Serif" w:hAnsi="Agfa Rotis Sans Serif"/>
        <w:color w:val="003399"/>
        <w:sz w:val="24"/>
        <w:szCs w:val="24"/>
      </w:rPr>
    </w:pPr>
    <w:r>
      <w:rPr>
        <w:rFonts w:cstheme="minorHAnsi"/>
        <w:color w:val="0000DA"/>
        <w:sz w:val="12"/>
        <w:szCs w:val="12"/>
      </w:rPr>
      <w:t xml:space="preserve">                 </w:t>
    </w:r>
    <w:r w:rsidRPr="004665FF">
      <w:rPr>
        <w:rFonts w:ascii="Agfa Rotis Sans Serif" w:hAnsi="Agfa Rotis Sans Serif"/>
        <w:color w:val="003399"/>
        <w:sz w:val="24"/>
        <w:szCs w:val="24"/>
      </w:rPr>
      <w:t>Evangelische Kirche</w:t>
    </w:r>
    <w:r>
      <w:rPr>
        <w:rFonts w:ascii="Agfa Rotis Sans Serif" w:hAnsi="Agfa Rotis Sans Serif"/>
        <w:color w:val="003399"/>
        <w:sz w:val="24"/>
        <w:szCs w:val="24"/>
      </w:rPr>
      <w:t xml:space="preserve"> </w:t>
    </w:r>
    <w:r w:rsidRPr="004665FF">
      <w:rPr>
        <w:rFonts w:ascii="Agfa Rotis Sans Serif" w:hAnsi="Agfa Rotis Sans Serif"/>
        <w:color w:val="003399"/>
        <w:sz w:val="24"/>
        <w:szCs w:val="24"/>
      </w:rPr>
      <w:t>von Westfalen</w:t>
    </w:r>
  </w:p>
  <w:p w:rsidR="008B71A6" w:rsidRPr="0009649A" w:rsidRDefault="008B71A6" w:rsidP="00087A52">
    <w:pPr>
      <w:ind w:left="4956"/>
      <w:rPr>
        <w:rFonts w:cstheme="minorHAnsi"/>
        <w:color w:val="0000DA"/>
        <w:sz w:val="12"/>
        <w:szCs w:val="12"/>
        <w:u w:val="single" w:color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1E" w:rsidRDefault="00B432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63B1E"/>
    <w:multiLevelType w:val="hybridMultilevel"/>
    <w:tmpl w:val="A6BC0298"/>
    <w:lvl w:ilvl="0" w:tplc="981E30C8">
      <w:start w:val="1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053F1D"/>
    <w:multiLevelType w:val="hybridMultilevel"/>
    <w:tmpl w:val="A3A69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31C31"/>
    <w:multiLevelType w:val="hybridMultilevel"/>
    <w:tmpl w:val="6248F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05978"/>
    <w:multiLevelType w:val="hybridMultilevel"/>
    <w:tmpl w:val="4BF0CEC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D54AB9"/>
    <w:multiLevelType w:val="hybridMultilevel"/>
    <w:tmpl w:val="027837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60"/>
    <w:rsid w:val="00087A52"/>
    <w:rsid w:val="0009649A"/>
    <w:rsid w:val="000C4E9E"/>
    <w:rsid w:val="000D0FF7"/>
    <w:rsid w:val="00160F08"/>
    <w:rsid w:val="00215C77"/>
    <w:rsid w:val="00253B46"/>
    <w:rsid w:val="00291C10"/>
    <w:rsid w:val="002B0357"/>
    <w:rsid w:val="002D4646"/>
    <w:rsid w:val="002E1EC0"/>
    <w:rsid w:val="00343166"/>
    <w:rsid w:val="0038239E"/>
    <w:rsid w:val="003C117B"/>
    <w:rsid w:val="003D494F"/>
    <w:rsid w:val="004133B8"/>
    <w:rsid w:val="0042341A"/>
    <w:rsid w:val="005772CB"/>
    <w:rsid w:val="00611828"/>
    <w:rsid w:val="00661078"/>
    <w:rsid w:val="00673F81"/>
    <w:rsid w:val="00685692"/>
    <w:rsid w:val="006911D0"/>
    <w:rsid w:val="006F7498"/>
    <w:rsid w:val="00755E8A"/>
    <w:rsid w:val="00794B6F"/>
    <w:rsid w:val="007C56DD"/>
    <w:rsid w:val="00800D22"/>
    <w:rsid w:val="00854E54"/>
    <w:rsid w:val="00860EA1"/>
    <w:rsid w:val="008B71A6"/>
    <w:rsid w:val="00985F1F"/>
    <w:rsid w:val="009B507C"/>
    <w:rsid w:val="00AC7D7E"/>
    <w:rsid w:val="00B4321E"/>
    <w:rsid w:val="00B449CC"/>
    <w:rsid w:val="00B52C0A"/>
    <w:rsid w:val="00C64BB7"/>
    <w:rsid w:val="00D56E7E"/>
    <w:rsid w:val="00D64041"/>
    <w:rsid w:val="00D65361"/>
    <w:rsid w:val="00EC0160"/>
    <w:rsid w:val="00E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125648-1ECA-4141-ADA8-92879F06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01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4BB7"/>
  </w:style>
  <w:style w:type="paragraph" w:styleId="Fuzeile">
    <w:name w:val="footer"/>
    <w:basedOn w:val="Standard"/>
    <w:link w:val="FuzeileZchn"/>
    <w:uiPriority w:val="99"/>
    <w:unhideWhenUsed/>
    <w:rsid w:val="00C6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4B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BB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5F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2E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ollwahn\Documents\Benutzerdefinierte%20Office-Vorlagen\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5C32-6039-4F65-BED3-7DB4E086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Bollwahn</dc:creator>
  <cp:lastModifiedBy>Wortmann, Andreas</cp:lastModifiedBy>
  <cp:revision>2</cp:revision>
  <cp:lastPrinted>2014-03-13T09:59:00Z</cp:lastPrinted>
  <dcterms:created xsi:type="dcterms:W3CDTF">2020-11-05T16:44:00Z</dcterms:created>
  <dcterms:modified xsi:type="dcterms:W3CDTF">2020-11-05T16:44:00Z</dcterms:modified>
</cp:coreProperties>
</file>